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43001-275/2021-0</w:t>
            </w:r>
            <w:r w:rsidR="00073881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A-120/21 G</w:t>
            </w:r>
            <w:r w:rsidR="00424A5A" w:rsidRPr="00E02B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02B05" w:rsidRDefault="0007388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E02B05" w:rsidRPr="00E02B05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2431-21-000948/0</w:t>
            </w:r>
          </w:p>
        </w:tc>
      </w:tr>
    </w:tbl>
    <w:p w:rsidR="00424A5A" w:rsidRPr="00E02B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556816" w:rsidRPr="00E02B05" w:rsidRDefault="00556816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02B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02B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02B05">
        <w:tc>
          <w:tcPr>
            <w:tcW w:w="9288" w:type="dxa"/>
          </w:tcPr>
          <w:p w:rsidR="00E813F4" w:rsidRPr="00E02B05" w:rsidRDefault="00E02B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02B05">
              <w:rPr>
                <w:rFonts w:ascii="Tahoma" w:hAnsi="Tahoma" w:cs="Tahoma"/>
                <w:b/>
                <w:szCs w:val="20"/>
              </w:rPr>
              <w:t>Rekonstrukcija regionalne ceste R1-203/1004 Žaga - Kobarid od km 11,280 do km 11,920</w:t>
            </w:r>
          </w:p>
        </w:tc>
      </w:tr>
    </w:tbl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02B05" w:rsidRPr="00E02B05" w:rsidRDefault="00E02B05" w:rsidP="00E02B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02B05">
        <w:rPr>
          <w:rFonts w:ascii="Tahoma" w:hAnsi="Tahoma" w:cs="Tahoma"/>
          <w:b/>
          <w:color w:val="333333"/>
          <w:sz w:val="20"/>
          <w:szCs w:val="20"/>
          <w:lang w:eastAsia="sl-SI"/>
        </w:rPr>
        <w:t>JN004710/2021-B01 - A-120/21; datum objave: 12.07.2021</w:t>
      </w:r>
    </w:p>
    <w:p w:rsidR="00E813F4" w:rsidRPr="00E02B05" w:rsidRDefault="0007388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28.07.2021   07</w:t>
      </w:r>
      <w:r w:rsidR="00EA46C4">
        <w:rPr>
          <w:rFonts w:ascii="Tahoma" w:hAnsi="Tahoma" w:cs="Tahoma"/>
          <w:b/>
          <w:color w:val="333333"/>
          <w:szCs w:val="20"/>
          <w:shd w:val="clear" w:color="auto" w:fill="FFFFFF"/>
        </w:rPr>
        <w:t>:2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E02B0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Vprašanje:</w:t>
      </w:r>
    </w:p>
    <w:p w:rsidR="00E813F4" w:rsidRPr="00E02B05" w:rsidRDefault="00E813F4" w:rsidP="00E02B0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273A6" w:rsidRPr="00073881" w:rsidRDefault="00073881" w:rsidP="0007388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73881">
        <w:rPr>
          <w:rFonts w:ascii="Tahoma" w:hAnsi="Tahoma" w:cs="Tahoma"/>
          <w:color w:val="333333"/>
          <w:sz w:val="22"/>
          <w:szCs w:val="22"/>
        </w:rPr>
        <w:t>Spoštovani</w:t>
      </w:r>
      <w:r w:rsidRPr="00073881">
        <w:rPr>
          <w:rFonts w:ascii="Tahoma" w:hAnsi="Tahoma" w:cs="Tahoma"/>
          <w:color w:val="333333"/>
          <w:sz w:val="22"/>
          <w:szCs w:val="22"/>
        </w:rPr>
        <w:br/>
      </w:r>
      <w:r w:rsidRPr="00073881">
        <w:rPr>
          <w:rFonts w:ascii="Tahoma" w:hAnsi="Tahoma" w:cs="Tahoma"/>
          <w:color w:val="333333"/>
          <w:sz w:val="22"/>
          <w:szCs w:val="22"/>
        </w:rPr>
        <w:br/>
        <w:t>Iz popisa del ni razvidno za kakšen tip ležišč gre pri mostu. Iz načrtov je razvidno, da gre za omejena elastomerna ležišča (</w:t>
      </w:r>
      <w:proofErr w:type="spellStart"/>
      <w:r w:rsidRPr="00073881">
        <w:rPr>
          <w:rFonts w:ascii="Tahoma" w:hAnsi="Tahoma" w:cs="Tahoma"/>
          <w:color w:val="333333"/>
          <w:sz w:val="22"/>
          <w:szCs w:val="22"/>
        </w:rPr>
        <w:t>restrain</w:t>
      </w:r>
      <w:proofErr w:type="spellEnd"/>
      <w:r w:rsidRPr="00073881">
        <w:rPr>
          <w:rFonts w:ascii="Tahoma" w:hAnsi="Tahoma" w:cs="Tahoma"/>
          <w:color w:val="333333"/>
          <w:sz w:val="22"/>
          <w:szCs w:val="22"/>
        </w:rPr>
        <w:t>). Ali lahko namesto teh ležišč ponudimo lončna ali sferična ležišča? Prosimo za pojasnilo.</w:t>
      </w:r>
    </w:p>
    <w:p w:rsidR="00073881" w:rsidRDefault="0007388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73881" w:rsidRPr="00E02B05" w:rsidRDefault="0007388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02B05" w:rsidRDefault="00E813F4" w:rsidP="00E02B05">
      <w:pPr>
        <w:pStyle w:val="BodyText2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646593" w:rsidRPr="00A2209F" w:rsidRDefault="00646593" w:rsidP="006465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Namesto elastomernih ležišč se lahko ponudijo </w:t>
      </w:r>
      <w:r w:rsidRPr="00073881">
        <w:rPr>
          <w:rFonts w:ascii="Tahoma" w:hAnsi="Tahoma" w:cs="Tahoma"/>
          <w:color w:val="333333"/>
          <w:sz w:val="22"/>
          <w:szCs w:val="22"/>
        </w:rPr>
        <w:t>lončna ali sferična ležišča</w:t>
      </w:r>
      <w:r>
        <w:rPr>
          <w:rFonts w:ascii="Tahoma" w:hAnsi="Tahoma" w:cs="Tahoma"/>
          <w:color w:val="333333"/>
          <w:sz w:val="22"/>
          <w:szCs w:val="22"/>
        </w:rPr>
        <w:t xml:space="preserve">, pri čemer morajo biti upoštevane projektirane preprečitve pomikov iz projektne dokumentacije. </w:t>
      </w:r>
    </w:p>
    <w:p w:rsidR="00A2209F" w:rsidRPr="00A2209F" w:rsidRDefault="00A2209F" w:rsidP="00B02C8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2209F" w:rsidRPr="00A2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11" w:rsidRDefault="00FC4E11">
      <w:r>
        <w:separator/>
      </w:r>
    </w:p>
  </w:endnote>
  <w:endnote w:type="continuationSeparator" w:id="0">
    <w:p w:rsidR="00FC4E11" w:rsidRDefault="00F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2B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02B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11" w:rsidRDefault="00FC4E11">
      <w:r>
        <w:separator/>
      </w:r>
    </w:p>
  </w:footnote>
  <w:footnote w:type="continuationSeparator" w:id="0">
    <w:p w:rsidR="00FC4E11" w:rsidRDefault="00FC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02B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5"/>
    <w:rsid w:val="000646A9"/>
    <w:rsid w:val="00073881"/>
    <w:rsid w:val="000E2CDB"/>
    <w:rsid w:val="000E71B3"/>
    <w:rsid w:val="001836BB"/>
    <w:rsid w:val="001B753C"/>
    <w:rsid w:val="00216549"/>
    <w:rsid w:val="002507C2"/>
    <w:rsid w:val="00290551"/>
    <w:rsid w:val="003133A6"/>
    <w:rsid w:val="003560E2"/>
    <w:rsid w:val="003579C0"/>
    <w:rsid w:val="003B4DF9"/>
    <w:rsid w:val="0040382C"/>
    <w:rsid w:val="00424A5A"/>
    <w:rsid w:val="0044323F"/>
    <w:rsid w:val="004B34B5"/>
    <w:rsid w:val="00556816"/>
    <w:rsid w:val="00634B0D"/>
    <w:rsid w:val="00637BE6"/>
    <w:rsid w:val="00646593"/>
    <w:rsid w:val="009B1FD9"/>
    <w:rsid w:val="00A05C73"/>
    <w:rsid w:val="00A17575"/>
    <w:rsid w:val="00A2209F"/>
    <w:rsid w:val="00AD3747"/>
    <w:rsid w:val="00B02C8A"/>
    <w:rsid w:val="00B52BAC"/>
    <w:rsid w:val="00C22FB1"/>
    <w:rsid w:val="00CE008C"/>
    <w:rsid w:val="00D2459B"/>
    <w:rsid w:val="00DB7CDA"/>
    <w:rsid w:val="00DF451F"/>
    <w:rsid w:val="00E02B05"/>
    <w:rsid w:val="00E244BD"/>
    <w:rsid w:val="00E51016"/>
    <w:rsid w:val="00E66D5B"/>
    <w:rsid w:val="00E813F4"/>
    <w:rsid w:val="00EA1375"/>
    <w:rsid w:val="00EA46C4"/>
    <w:rsid w:val="00F273A6"/>
    <w:rsid w:val="00FA1E40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1F192DC-8A5D-4F55-8E38-F2656ED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02B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02B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2021-07-13T11:33:00Z</cp:lastPrinted>
  <dcterms:created xsi:type="dcterms:W3CDTF">2021-07-28T06:41:00Z</dcterms:created>
  <dcterms:modified xsi:type="dcterms:W3CDTF">2021-08-02T12:16:00Z</dcterms:modified>
</cp:coreProperties>
</file>